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lang w:val="en-US" w:eastAsia="zh-CN"/>
        </w:rPr>
      </w:pPr>
      <w:r>
        <w:rPr>
          <w:rFonts w:hint="eastAsia" w:ascii="黑体" w:hAnsi="黑体" w:eastAsia="黑体"/>
          <w:szCs w:val="32"/>
          <w:lang w:val="en-US" w:eastAsia="zh-CN"/>
        </w:rPr>
        <w:t xml:space="preserve"> </w:t>
      </w: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2" w:leftChars="132"/>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2" w:leftChars="132"/>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1CEF"/>
    <w:rsid w:val="00224120"/>
    <w:rsid w:val="00265298"/>
    <w:rsid w:val="00265F00"/>
    <w:rsid w:val="002B27DC"/>
    <w:rsid w:val="00647507"/>
    <w:rsid w:val="00A70EA8"/>
    <w:rsid w:val="00D319CB"/>
    <w:rsid w:val="00D675A5"/>
    <w:rsid w:val="00DA47D0"/>
    <w:rsid w:val="00E00174"/>
    <w:rsid w:val="34E55A57"/>
    <w:rsid w:val="3B3D3D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458</Characters>
  <Lines>3</Lines>
  <Paragraphs>1</Paragraphs>
  <TotalTime>2</TotalTime>
  <ScaleCrop>false</ScaleCrop>
  <LinksUpToDate>false</LinksUpToDate>
  <CharactersWithSpaces>537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王凤娜</cp:lastModifiedBy>
  <dcterms:modified xsi:type="dcterms:W3CDTF">2021-11-18T00:58:41Z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9DC87045FD28491489060A677B23AB36</vt:lpwstr>
  </property>
</Properties>
</file>